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A6" w:rsidRPr="006C3102" w:rsidRDefault="008D6083" w:rsidP="008B2CA6">
      <w:pPr>
        <w:jc w:val="center"/>
        <w:rPr>
          <w:rFonts w:hAnsi="ＭＳ 明朝"/>
          <w:color w:val="FF0000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</w:t>
      </w:r>
      <w:r w:rsidR="001B635F">
        <w:rPr>
          <w:rFonts w:hAnsi="ＭＳ 明朝"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hAnsi="ＭＳ 明朝" w:hint="eastAsia"/>
          <w:sz w:val="28"/>
          <w:szCs w:val="28"/>
        </w:rPr>
        <w:t xml:space="preserve">年度　</w:t>
      </w:r>
      <w:r w:rsidR="00B94D6F">
        <w:rPr>
          <w:rFonts w:hAnsi="ＭＳ 明朝" w:hint="eastAsia"/>
          <w:sz w:val="28"/>
          <w:szCs w:val="28"/>
        </w:rPr>
        <w:t>会計年度任用職員</w:t>
      </w:r>
      <w:r w:rsidR="00454A40" w:rsidRPr="006C3102">
        <w:rPr>
          <w:rFonts w:hAnsi="ＭＳ 明朝" w:hint="eastAsia"/>
          <w:sz w:val="28"/>
          <w:szCs w:val="28"/>
        </w:rPr>
        <w:t>登録申込書</w:t>
      </w:r>
    </w:p>
    <w:p w:rsidR="00AB7CB4" w:rsidRPr="006C3102" w:rsidRDefault="00E648FA" w:rsidP="00AB7CB4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年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月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日</w:t>
      </w:r>
      <w:r w:rsidR="003F6729" w:rsidRPr="006C3102">
        <w:rPr>
          <w:rFonts w:hAnsi="ＭＳ 明朝" w:hint="eastAsia"/>
          <w:sz w:val="22"/>
          <w:szCs w:val="22"/>
        </w:rPr>
        <w:t>提出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584"/>
        <w:gridCol w:w="1407"/>
        <w:gridCol w:w="1928"/>
        <w:gridCol w:w="762"/>
        <w:gridCol w:w="936"/>
        <w:gridCol w:w="465"/>
        <w:gridCol w:w="354"/>
        <w:gridCol w:w="1407"/>
      </w:tblGrid>
      <w:tr w:rsidR="009B0E80" w:rsidRPr="006C3102" w:rsidTr="009B0E80">
        <w:trPr>
          <w:trHeight w:val="16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292736"/>
              </w:rPr>
              <w:t>ふりが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292736"/>
              </w:rPr>
              <w:t>な</w:t>
            </w:r>
          </w:p>
          <w:p w:rsidR="009B0E80" w:rsidRPr="006C3102" w:rsidRDefault="009B0E80" w:rsidP="00AB766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292737"/>
              </w:rPr>
              <w:t>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292737"/>
              </w:rPr>
              <w:t>名</w:t>
            </w:r>
          </w:p>
        </w:tc>
        <w:tc>
          <w:tcPr>
            <w:tcW w:w="6082" w:type="dxa"/>
            <w:gridSpan w:val="6"/>
            <w:tcBorders>
              <w:bottom w:val="dashSmallGap" w:sz="4" w:space="0" w:color="auto"/>
              <w:right w:val="single" w:sz="4" w:space="0" w:color="auto"/>
            </w:tcBorders>
          </w:tcPr>
          <w:p w:rsidR="009B0E80" w:rsidRPr="00296896" w:rsidRDefault="009B0E80" w:rsidP="0029689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0E80" w:rsidRPr="00380C33" w:rsidRDefault="009B0E80" w:rsidP="00710425">
            <w:pPr>
              <w:ind w:leftChars="-44" w:left="2" w:rightChars="-46" w:right="-108" w:hangingChars="43" w:hanging="105"/>
              <w:rPr>
                <w:rFonts w:hAnsi="ＭＳ 明朝"/>
                <w:sz w:val="22"/>
                <w:szCs w:val="22"/>
              </w:rPr>
            </w:pPr>
            <w:r w:rsidRPr="00380C33">
              <w:rPr>
                <w:rFonts w:hAnsi="ＭＳ 明朝" w:hint="eastAsia"/>
                <w:sz w:val="22"/>
                <w:szCs w:val="22"/>
              </w:rPr>
              <w:t>【写真</w:t>
            </w:r>
            <w:r>
              <w:rPr>
                <w:rFonts w:hAnsi="ＭＳ 明朝" w:hint="eastAsia"/>
                <w:sz w:val="22"/>
                <w:szCs w:val="22"/>
              </w:rPr>
              <w:t>貼付欄</w:t>
            </w:r>
            <w:r w:rsidRPr="00380C33">
              <w:rPr>
                <w:rFonts w:hAnsi="ＭＳ 明朝" w:hint="eastAsia"/>
                <w:sz w:val="22"/>
                <w:szCs w:val="22"/>
              </w:rPr>
              <w:t>】</w:t>
            </w:r>
          </w:p>
          <w:p w:rsidR="009B0E80" w:rsidRDefault="009B0E80" w:rsidP="00710425">
            <w:pPr>
              <w:rPr>
                <w:rFonts w:hAnsi="ＭＳ 明朝"/>
                <w:sz w:val="16"/>
                <w:szCs w:val="16"/>
              </w:rPr>
            </w:pPr>
          </w:p>
          <w:p w:rsidR="009B0E80" w:rsidRPr="00771D0D" w:rsidRDefault="009B0E80" w:rsidP="00710425">
            <w:pPr>
              <w:rPr>
                <w:rFonts w:hAnsi="ＭＳ 明朝"/>
                <w:sz w:val="16"/>
                <w:szCs w:val="16"/>
              </w:rPr>
            </w:pPr>
            <w:r w:rsidRPr="00771D0D">
              <w:rPr>
                <w:rFonts w:hAnsi="ＭＳ 明朝" w:hint="eastAsia"/>
                <w:sz w:val="16"/>
                <w:szCs w:val="16"/>
              </w:rPr>
              <w:t>写真は、申込前６か月以内撮影した脱帽・上半身正面向き・無背景のもので、本人と確認できるもの</w:t>
            </w:r>
          </w:p>
          <w:p w:rsidR="009B0E80" w:rsidRPr="006C3102" w:rsidRDefault="009B0E80" w:rsidP="00710425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771D0D">
              <w:rPr>
                <w:rFonts w:hAnsi="ＭＳ 明朝" w:hint="eastAsia"/>
                <w:sz w:val="16"/>
                <w:szCs w:val="16"/>
              </w:rPr>
              <w:t>縦４cm×横３cm)</w:t>
            </w:r>
          </w:p>
        </w:tc>
      </w:tr>
      <w:tr w:rsidR="009B0E80" w:rsidRPr="006C3102" w:rsidTr="009B0E80">
        <w:trPr>
          <w:trHeight w:val="251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82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80" w:rsidRPr="00296896" w:rsidRDefault="009B0E80" w:rsidP="00296896">
            <w:pPr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80" w:rsidRPr="006C3102" w:rsidRDefault="009B0E80" w:rsidP="005B349F">
            <w:pPr>
              <w:spacing w:line="20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48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FB0A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17056"/>
              </w:rPr>
              <w:t>生年月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17056"/>
              </w:rPr>
              <w:t>日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:rsidR="009B0E80" w:rsidRPr="006C3102" w:rsidRDefault="009B0E80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昭和</w:t>
            </w:r>
          </w:p>
          <w:p w:rsidR="009B0E80" w:rsidRPr="006C3102" w:rsidRDefault="009B0E80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549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9B0E80" w:rsidRPr="006C3102" w:rsidRDefault="009B0E80" w:rsidP="005C5771">
            <w:pPr>
              <w:ind w:leftChars="-46" w:left="-1" w:hangingChars="44" w:hanging="107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年　　月　　日（　歳）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</w:tcBorders>
          </w:tcPr>
          <w:p w:rsidR="009B0E80" w:rsidRPr="006C3102" w:rsidRDefault="009B0E80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549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64760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080"/>
              </w:rPr>
              <w:t>現住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080"/>
              </w:rPr>
              <w:t>所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B0E80" w:rsidRPr="006C3102" w:rsidRDefault="009B0E80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〒　　　-　　　　</w:t>
            </w:r>
          </w:p>
          <w:p w:rsidR="009B0E80" w:rsidRPr="006C3102" w:rsidRDefault="009B0E80">
            <w:pPr>
              <w:rPr>
                <w:rFonts w:hAnsi="ＭＳ 明朝"/>
                <w:sz w:val="22"/>
                <w:szCs w:val="22"/>
              </w:rPr>
            </w:pPr>
          </w:p>
          <w:p w:rsidR="009B0E80" w:rsidRPr="006C3102" w:rsidRDefault="009B0E80" w:rsidP="00AB3A0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80" w:rsidRPr="006C3102" w:rsidRDefault="009B0E80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34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AB3A0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336"/>
              </w:rPr>
              <w:t>連絡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336"/>
              </w:rPr>
              <w:t>先</w:t>
            </w:r>
          </w:p>
        </w:tc>
        <w:tc>
          <w:tcPr>
            <w:tcW w:w="3919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Default="009B0E80" w:rsidP="00647602">
            <w:pPr>
              <w:ind w:right="8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携帯電話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B0E80" w:rsidRPr="006C3102" w:rsidRDefault="009B0E80" w:rsidP="00647602">
            <w:pPr>
              <w:ind w:right="-10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  <w:tc>
          <w:tcPr>
            <w:tcW w:w="3924" w:type="dxa"/>
            <w:gridSpan w:val="5"/>
            <w:tcBorders>
              <w:left w:val="single" w:sz="4" w:space="0" w:color="auto"/>
            </w:tcBorders>
            <w:vAlign w:val="center"/>
          </w:tcPr>
          <w:p w:rsidR="009B0E80" w:rsidRDefault="009B0E8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固定電話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B0E80" w:rsidRPr="006C3102" w:rsidRDefault="009B0E80" w:rsidP="00647602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</w:tr>
      <w:tr w:rsidR="009B0E80" w:rsidRPr="006C3102" w:rsidTr="009B0E80">
        <w:trPr>
          <w:trHeight w:val="21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AB3A0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14"/>
                <w:kern w:val="0"/>
                <w:sz w:val="22"/>
                <w:szCs w:val="22"/>
                <w:fitText w:val="1464" w:id="1362292739"/>
              </w:rPr>
              <w:t>希望する職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464" w:id="1362292739"/>
              </w:rPr>
              <w:t>種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710425">
            <w:pPr>
              <w:ind w:right="-108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292740"/>
              </w:rPr>
              <w:t>希望する勤務</w:t>
            </w:r>
            <w:r w:rsidRPr="00F8524C">
              <w:rPr>
                <w:rFonts w:hAnsi="ＭＳ 明朝" w:hint="eastAsia"/>
                <w:spacing w:val="4"/>
                <w:w w:val="95"/>
                <w:kern w:val="0"/>
                <w:sz w:val="22"/>
                <w:szCs w:val="22"/>
                <w:fitText w:val="1464" w:id="1362292740"/>
              </w:rPr>
              <w:t>地</w:t>
            </w:r>
          </w:p>
          <w:p w:rsidR="009B0E80" w:rsidRPr="006C3102" w:rsidRDefault="009B0E80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741"/>
              </w:rPr>
              <w:t>※複数チェック</w:t>
            </w:r>
            <w:r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741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1D1DFF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□伊集院地域　□東市来地域　□日吉地域　□吹上地域</w:t>
            </w:r>
          </w:p>
        </w:tc>
      </w:tr>
      <w:tr w:rsidR="009B0E80" w:rsidRPr="006C3102" w:rsidTr="009B0E80">
        <w:trPr>
          <w:trHeight w:val="14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83"/>
                <w:kern w:val="0"/>
                <w:sz w:val="22"/>
                <w:szCs w:val="22"/>
                <w:fitText w:val="1464" w:id="1362292992"/>
              </w:rPr>
              <w:t>希望する勤務日数</w:t>
            </w:r>
          </w:p>
          <w:p w:rsidR="009B0E80" w:rsidRPr="006C3102" w:rsidRDefault="009B0E80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993"/>
              </w:rPr>
              <w:t>※複数チェック</w:t>
            </w:r>
            <w:r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993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A17EE4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□11日程度</w:t>
            </w:r>
            <w:r w:rsidRPr="008E1CDE">
              <w:rPr>
                <w:rFonts w:hAnsi="ＭＳ 明朝" w:hint="eastAsia"/>
                <w:sz w:val="22"/>
                <w:szCs w:val="22"/>
              </w:rPr>
              <w:t>/月</w:t>
            </w:r>
            <w:r w:rsidRPr="006C3102">
              <w:rPr>
                <w:rFonts w:hAnsi="ＭＳ 明朝" w:hint="eastAsia"/>
                <w:sz w:val="22"/>
                <w:szCs w:val="22"/>
              </w:rPr>
              <w:t xml:space="preserve">　□14日程度/月　□2</w:t>
            </w:r>
            <w:r>
              <w:rPr>
                <w:rFonts w:hAnsi="ＭＳ 明朝" w:hint="eastAsia"/>
                <w:sz w:val="22"/>
                <w:szCs w:val="22"/>
              </w:rPr>
              <w:t>1</w:t>
            </w:r>
            <w:r w:rsidRPr="006C3102">
              <w:rPr>
                <w:rFonts w:hAnsi="ＭＳ 明朝" w:hint="eastAsia"/>
                <w:sz w:val="22"/>
                <w:szCs w:val="22"/>
              </w:rPr>
              <w:t>日程度/月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6"/>
              </w:rPr>
              <w:t>学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6"/>
              </w:rPr>
              <w:t>歴</w:t>
            </w:r>
          </w:p>
          <w:p w:rsidR="009B0E80" w:rsidRPr="006C3102" w:rsidRDefault="009B0E80" w:rsidP="00B158C6">
            <w:pPr>
              <w:rPr>
                <w:rFonts w:hAnsi="ＭＳ 明朝"/>
                <w:sz w:val="16"/>
                <w:szCs w:val="16"/>
              </w:rPr>
            </w:pPr>
            <w:r w:rsidRPr="006C3102">
              <w:rPr>
                <w:rFonts w:hAnsi="ＭＳ 明朝" w:hint="eastAsia"/>
                <w:kern w:val="0"/>
                <w:sz w:val="16"/>
                <w:szCs w:val="16"/>
              </w:rPr>
              <w:t>※高等学校以降のもの全て記入してください。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E2072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修学期間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7B74F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学校名及び学部学科名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卒業・見込等の別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7B74F5">
            <w:pPr>
              <w:jc w:val="left"/>
              <w:rPr>
                <w:rFonts w:hAnsi="ＭＳ 明朝"/>
                <w:sz w:val="22"/>
                <w:szCs w:val="22"/>
              </w:rPr>
            </w:pPr>
            <w:r w:rsidRPr="00AA14F5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AA14F5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AA14F5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AA14F5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AA14F5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AA14F5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7"/>
              </w:rPr>
              <w:t>職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7"/>
              </w:rPr>
              <w:t>歴</w:t>
            </w:r>
          </w:p>
          <w:p w:rsidR="009B0E80" w:rsidRPr="006C3102" w:rsidRDefault="009B0E80" w:rsidP="00F8524C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20729">
              <w:rPr>
                <w:rFonts w:hAnsi="ＭＳ 明朝" w:hint="eastAsia"/>
                <w:sz w:val="22"/>
                <w:szCs w:val="22"/>
              </w:rPr>
              <w:t>勤務先名</w:t>
            </w:r>
            <w:r>
              <w:rPr>
                <w:rFonts w:hAnsi="ＭＳ 明朝" w:hint="eastAsia"/>
                <w:sz w:val="22"/>
                <w:szCs w:val="22"/>
              </w:rPr>
              <w:t>及び部署名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10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41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日置市会計年度任用職員としての経験歴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勤務先及び部署名</w:t>
            </w: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9B0E80" w:rsidRPr="006C3102" w:rsidTr="009B0E80">
        <w:trPr>
          <w:trHeight w:val="210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135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25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資格・免許等の名称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ind w:right="-108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9B0E80" w:rsidRDefault="009B0E80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0E80" w:rsidRDefault="009B0E80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3"/>
              </w:rPr>
              <w:t>障がいの種類等</w:t>
            </w: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A40E0">
              <w:rPr>
                <w:rFonts w:hAnsi="ＭＳ 明朝" w:hint="eastAsia"/>
                <w:sz w:val="22"/>
                <w:szCs w:val="22"/>
              </w:rPr>
              <w:t>手帳名</w:t>
            </w:r>
          </w:p>
        </w:tc>
        <w:tc>
          <w:tcPr>
            <w:tcW w:w="2690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級</w:t>
            </w:r>
            <w:r>
              <w:rPr>
                <w:rFonts w:hAnsi="ＭＳ 明朝" w:hint="eastAsia"/>
                <w:sz w:val="22"/>
                <w:szCs w:val="22"/>
              </w:rPr>
              <w:t>別又は程度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障がい名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2"/>
              </w:rPr>
              <w:t>パソコンスキ</w:t>
            </w:r>
            <w:r w:rsidRPr="00F8524C">
              <w:rPr>
                <w:rFonts w:hAnsi="ＭＳ 明朝" w:hint="eastAsia"/>
                <w:spacing w:val="8"/>
                <w:w w:val="95"/>
                <w:kern w:val="0"/>
                <w:sz w:val="22"/>
                <w:szCs w:val="22"/>
                <w:fitText w:val="1464" w:id="1362344192"/>
              </w:rPr>
              <w:t>ル</w:t>
            </w:r>
          </w:p>
        </w:tc>
        <w:tc>
          <w:tcPr>
            <w:tcW w:w="199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ワード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56"/>
                <w:kern w:val="0"/>
                <w:sz w:val="22"/>
                <w:szCs w:val="22"/>
                <w:fitText w:val="1220" w:id="1362348033"/>
              </w:rPr>
              <w:t>文書作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220" w:id="1362348033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036"/>
              </w:rPr>
              <w:t>表作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036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92"/>
                <w:kern w:val="0"/>
                <w:sz w:val="22"/>
                <w:szCs w:val="22"/>
                <w:fitText w:val="1220" w:id="1362348035"/>
              </w:rPr>
              <w:t>差し込み印</w:t>
            </w:r>
            <w:r w:rsidRPr="00F8524C">
              <w:rPr>
                <w:rFonts w:hAnsi="ＭＳ 明朝" w:hint="eastAsia"/>
                <w:spacing w:val="6"/>
                <w:w w:val="92"/>
                <w:kern w:val="0"/>
                <w:sz w:val="22"/>
                <w:szCs w:val="22"/>
                <w:fitText w:val="1220" w:id="1362348035"/>
              </w:rPr>
              <w:t>刷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エクセル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288"/>
              </w:rPr>
              <w:t>表計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288"/>
              </w:rPr>
              <w:t>算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グラフ作成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9"/>
                <w:kern w:val="0"/>
                <w:sz w:val="22"/>
                <w:szCs w:val="22"/>
                <w:fitText w:val="1220" w:id="1362348289"/>
              </w:rPr>
              <w:t>関数・マクロ計</w:t>
            </w:r>
            <w:r w:rsidRPr="00F8524C">
              <w:rPr>
                <w:rFonts w:hAnsi="ＭＳ 明朝" w:hint="eastAsia"/>
                <w:spacing w:val="5"/>
                <w:w w:val="69"/>
                <w:kern w:val="0"/>
                <w:sz w:val="22"/>
                <w:szCs w:val="22"/>
                <w:fitText w:val="1220" w:id="1362348289"/>
              </w:rPr>
              <w:t>算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8"/>
                <w:w w:val="63"/>
                <w:kern w:val="0"/>
                <w:sz w:val="22"/>
                <w:szCs w:val="22"/>
                <w:fitText w:val="1220" w:id="1362348290"/>
              </w:rPr>
              <w:t>ブラインドタッ</w:t>
            </w:r>
            <w:r w:rsidRPr="00F8524C">
              <w:rPr>
                <w:rFonts w:hAnsi="ＭＳ 明朝" w:hint="eastAsia"/>
                <w:spacing w:val="1"/>
                <w:w w:val="63"/>
                <w:kern w:val="0"/>
                <w:sz w:val="22"/>
                <w:szCs w:val="22"/>
                <w:fitText w:val="1220" w:id="1362348290"/>
              </w:rPr>
              <w:t>チ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メール操作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1"/>
                <w:kern w:val="0"/>
                <w:sz w:val="22"/>
                <w:szCs w:val="22"/>
                <w:fitText w:val="1220" w:id="1362348291"/>
              </w:rPr>
              <w:t>インターネット検</w:t>
            </w:r>
            <w:r w:rsidRPr="00F8524C">
              <w:rPr>
                <w:rFonts w:hAnsi="ＭＳ 明朝" w:hint="eastAsia"/>
                <w:spacing w:val="6"/>
                <w:w w:val="61"/>
                <w:kern w:val="0"/>
                <w:sz w:val="22"/>
                <w:szCs w:val="22"/>
                <w:fitText w:val="1220" w:id="1362348291"/>
              </w:rPr>
              <w:t>索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44448"/>
              </w:rPr>
              <w:t>志望動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44448"/>
              </w:rPr>
              <w:t>機</w:t>
            </w:r>
          </w:p>
        </w:tc>
        <w:tc>
          <w:tcPr>
            <w:tcW w:w="7843" w:type="dxa"/>
            <w:gridSpan w:val="8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44449"/>
              </w:rPr>
              <w:t>その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4449"/>
              </w:rPr>
              <w:t>他</w:t>
            </w:r>
          </w:p>
        </w:tc>
        <w:tc>
          <w:tcPr>
            <w:tcW w:w="7843" w:type="dxa"/>
            <w:gridSpan w:val="8"/>
            <w:tcBorders>
              <w:bottom w:val="single" w:sz="4" w:space="0" w:color="auto"/>
            </w:tcBorders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希望する事項など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9592" w:type="dxa"/>
            <w:gridSpan w:val="9"/>
            <w:tcBorders>
              <w:left w:val="nil"/>
              <w:right w:val="nil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注　この申込書の提出によって、任用を保障するものではありません。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9592" w:type="dxa"/>
            <w:gridSpan w:val="9"/>
            <w:vAlign w:val="center"/>
          </w:tcPr>
          <w:p w:rsidR="009B0E80" w:rsidRPr="00AB4775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&lt;個人情報の取り扱いについて&gt;</w:t>
            </w:r>
          </w:p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この</w:t>
            </w:r>
            <w:r w:rsidRPr="00AB4775">
              <w:rPr>
                <w:rFonts w:hAnsi="ＭＳ 明朝" w:hint="eastAsia"/>
                <w:sz w:val="22"/>
                <w:szCs w:val="22"/>
              </w:rPr>
              <w:t>申込書を通じて取得した個人情報は、</w:t>
            </w:r>
            <w:r>
              <w:rPr>
                <w:rFonts w:hAnsi="ＭＳ 明朝" w:hint="eastAsia"/>
                <w:sz w:val="22"/>
                <w:szCs w:val="22"/>
              </w:rPr>
              <w:t>会計年度任用職員</w:t>
            </w:r>
            <w:r w:rsidRPr="00AB4775">
              <w:rPr>
                <w:rFonts w:hAnsi="ＭＳ 明朝" w:hint="eastAsia"/>
                <w:sz w:val="22"/>
                <w:szCs w:val="22"/>
              </w:rPr>
              <w:t>の選考及び任用の事務に利用することを目的とし、それ以外の目的に使用することはありません。</w:t>
            </w:r>
          </w:p>
        </w:tc>
      </w:tr>
    </w:tbl>
    <w:p w:rsidR="000D2296" w:rsidRPr="006C3102" w:rsidRDefault="000D2296" w:rsidP="002F0D8C">
      <w:pPr>
        <w:ind w:rightChars="-407" w:right="-952"/>
        <w:jc w:val="left"/>
        <w:rPr>
          <w:rFonts w:hAnsi="ＭＳ 明朝"/>
          <w:sz w:val="22"/>
          <w:szCs w:val="22"/>
        </w:rPr>
      </w:pPr>
    </w:p>
    <w:sectPr w:rsidR="000D2296" w:rsidRPr="006C3102" w:rsidSect="00871111">
      <w:pgSz w:w="11906" w:h="16838" w:code="9"/>
      <w:pgMar w:top="1134" w:right="1134" w:bottom="737" w:left="1134" w:header="567" w:footer="130" w:gutter="0"/>
      <w:pgNumType w:fmt="numberInDash" w:start="1"/>
      <w:cols w:space="425"/>
      <w:docGrid w:type="linesAndChars" w:linePitch="36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F5" w:rsidRDefault="00AA14F5">
      <w:r>
        <w:separator/>
      </w:r>
    </w:p>
  </w:endnote>
  <w:endnote w:type="continuationSeparator" w:id="0">
    <w:p w:rsidR="00AA14F5" w:rsidRDefault="00AA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F5" w:rsidRDefault="00AA14F5">
      <w:r>
        <w:separator/>
      </w:r>
    </w:p>
  </w:footnote>
  <w:footnote w:type="continuationSeparator" w:id="0">
    <w:p w:rsidR="00AA14F5" w:rsidRDefault="00AA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84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39"/>
    <w:rsid w:val="0000064D"/>
    <w:rsid w:val="00001095"/>
    <w:rsid w:val="00002B25"/>
    <w:rsid w:val="00003F33"/>
    <w:rsid w:val="000049F2"/>
    <w:rsid w:val="00013C0C"/>
    <w:rsid w:val="0001431A"/>
    <w:rsid w:val="00014995"/>
    <w:rsid w:val="00021236"/>
    <w:rsid w:val="00023C2C"/>
    <w:rsid w:val="00023D47"/>
    <w:rsid w:val="0002534F"/>
    <w:rsid w:val="000271FE"/>
    <w:rsid w:val="0003133C"/>
    <w:rsid w:val="000366B2"/>
    <w:rsid w:val="0004616E"/>
    <w:rsid w:val="000474D8"/>
    <w:rsid w:val="00060C53"/>
    <w:rsid w:val="00061558"/>
    <w:rsid w:val="000621F1"/>
    <w:rsid w:val="00064F1B"/>
    <w:rsid w:val="000703D9"/>
    <w:rsid w:val="00074616"/>
    <w:rsid w:val="000766AA"/>
    <w:rsid w:val="0008002D"/>
    <w:rsid w:val="000821D7"/>
    <w:rsid w:val="00087B0C"/>
    <w:rsid w:val="00090640"/>
    <w:rsid w:val="00094124"/>
    <w:rsid w:val="0009495A"/>
    <w:rsid w:val="000968F6"/>
    <w:rsid w:val="000A40E0"/>
    <w:rsid w:val="000A5BCA"/>
    <w:rsid w:val="000B0A81"/>
    <w:rsid w:val="000B2591"/>
    <w:rsid w:val="000B780B"/>
    <w:rsid w:val="000C2FB3"/>
    <w:rsid w:val="000C3C39"/>
    <w:rsid w:val="000D2296"/>
    <w:rsid w:val="000D2BED"/>
    <w:rsid w:val="000D4C29"/>
    <w:rsid w:val="000D6CAA"/>
    <w:rsid w:val="000D7840"/>
    <w:rsid w:val="000E259E"/>
    <w:rsid w:val="000E2E23"/>
    <w:rsid w:val="000E7B9E"/>
    <w:rsid w:val="000F7EE0"/>
    <w:rsid w:val="0010583B"/>
    <w:rsid w:val="0010597A"/>
    <w:rsid w:val="00105CC4"/>
    <w:rsid w:val="00106CF9"/>
    <w:rsid w:val="001126EE"/>
    <w:rsid w:val="00112AD8"/>
    <w:rsid w:val="00114126"/>
    <w:rsid w:val="001229C3"/>
    <w:rsid w:val="0012440E"/>
    <w:rsid w:val="00127660"/>
    <w:rsid w:val="00133930"/>
    <w:rsid w:val="00141FE7"/>
    <w:rsid w:val="00142470"/>
    <w:rsid w:val="00144549"/>
    <w:rsid w:val="00146346"/>
    <w:rsid w:val="00146DB1"/>
    <w:rsid w:val="0015263D"/>
    <w:rsid w:val="00154434"/>
    <w:rsid w:val="00155BE4"/>
    <w:rsid w:val="0015714C"/>
    <w:rsid w:val="00157712"/>
    <w:rsid w:val="001600C9"/>
    <w:rsid w:val="001606C8"/>
    <w:rsid w:val="00164954"/>
    <w:rsid w:val="001664EA"/>
    <w:rsid w:val="0017128C"/>
    <w:rsid w:val="00171568"/>
    <w:rsid w:val="00175FB3"/>
    <w:rsid w:val="0018011B"/>
    <w:rsid w:val="00183974"/>
    <w:rsid w:val="00186269"/>
    <w:rsid w:val="0018740B"/>
    <w:rsid w:val="0019010A"/>
    <w:rsid w:val="001929B8"/>
    <w:rsid w:val="001A1DCE"/>
    <w:rsid w:val="001A3B16"/>
    <w:rsid w:val="001A4E18"/>
    <w:rsid w:val="001A67A9"/>
    <w:rsid w:val="001B3274"/>
    <w:rsid w:val="001B3635"/>
    <w:rsid w:val="001B42C3"/>
    <w:rsid w:val="001B430D"/>
    <w:rsid w:val="001B635F"/>
    <w:rsid w:val="001C1576"/>
    <w:rsid w:val="001C2B78"/>
    <w:rsid w:val="001C2C0E"/>
    <w:rsid w:val="001C5ACD"/>
    <w:rsid w:val="001C7AF9"/>
    <w:rsid w:val="001D0F09"/>
    <w:rsid w:val="001D1C1D"/>
    <w:rsid w:val="001E15D2"/>
    <w:rsid w:val="001E5DA0"/>
    <w:rsid w:val="001E5E6C"/>
    <w:rsid w:val="001E68ED"/>
    <w:rsid w:val="001F6D10"/>
    <w:rsid w:val="0020231F"/>
    <w:rsid w:val="00203299"/>
    <w:rsid w:val="0020738A"/>
    <w:rsid w:val="00211853"/>
    <w:rsid w:val="00213B58"/>
    <w:rsid w:val="00213CF4"/>
    <w:rsid w:val="00215C1D"/>
    <w:rsid w:val="0022070D"/>
    <w:rsid w:val="00224D96"/>
    <w:rsid w:val="00225521"/>
    <w:rsid w:val="0023258B"/>
    <w:rsid w:val="002350BE"/>
    <w:rsid w:val="0023544E"/>
    <w:rsid w:val="00235CDB"/>
    <w:rsid w:val="00237702"/>
    <w:rsid w:val="00237801"/>
    <w:rsid w:val="00244345"/>
    <w:rsid w:val="00254867"/>
    <w:rsid w:val="00255266"/>
    <w:rsid w:val="00256320"/>
    <w:rsid w:val="00267280"/>
    <w:rsid w:val="00272DAC"/>
    <w:rsid w:val="002750D3"/>
    <w:rsid w:val="00281F0C"/>
    <w:rsid w:val="00282719"/>
    <w:rsid w:val="00283484"/>
    <w:rsid w:val="00283C3B"/>
    <w:rsid w:val="0028655A"/>
    <w:rsid w:val="002922F8"/>
    <w:rsid w:val="0029587E"/>
    <w:rsid w:val="00296896"/>
    <w:rsid w:val="002A63BB"/>
    <w:rsid w:val="002B3724"/>
    <w:rsid w:val="002B3E4F"/>
    <w:rsid w:val="002C2338"/>
    <w:rsid w:val="002C35F0"/>
    <w:rsid w:val="002D3583"/>
    <w:rsid w:val="002D3A3B"/>
    <w:rsid w:val="002D3FFF"/>
    <w:rsid w:val="002D77BB"/>
    <w:rsid w:val="002E3755"/>
    <w:rsid w:val="002E3E5B"/>
    <w:rsid w:val="002E44BB"/>
    <w:rsid w:val="002E58ED"/>
    <w:rsid w:val="002F003F"/>
    <w:rsid w:val="002F0D8C"/>
    <w:rsid w:val="00300B67"/>
    <w:rsid w:val="00302BC6"/>
    <w:rsid w:val="0030314D"/>
    <w:rsid w:val="00307FA2"/>
    <w:rsid w:val="003179C5"/>
    <w:rsid w:val="00321C6E"/>
    <w:rsid w:val="00321E5D"/>
    <w:rsid w:val="00322742"/>
    <w:rsid w:val="00323B86"/>
    <w:rsid w:val="003268E5"/>
    <w:rsid w:val="003278FF"/>
    <w:rsid w:val="00330B6B"/>
    <w:rsid w:val="00330D73"/>
    <w:rsid w:val="00330F79"/>
    <w:rsid w:val="003320A6"/>
    <w:rsid w:val="00332906"/>
    <w:rsid w:val="003340E8"/>
    <w:rsid w:val="0033448D"/>
    <w:rsid w:val="00336095"/>
    <w:rsid w:val="0033697A"/>
    <w:rsid w:val="00342674"/>
    <w:rsid w:val="0035029B"/>
    <w:rsid w:val="003520EC"/>
    <w:rsid w:val="003553EF"/>
    <w:rsid w:val="00356A5B"/>
    <w:rsid w:val="00356AF9"/>
    <w:rsid w:val="00361759"/>
    <w:rsid w:val="00361B08"/>
    <w:rsid w:val="00362E00"/>
    <w:rsid w:val="00365981"/>
    <w:rsid w:val="0037075B"/>
    <w:rsid w:val="0037523D"/>
    <w:rsid w:val="00377A7D"/>
    <w:rsid w:val="00380C33"/>
    <w:rsid w:val="003822D6"/>
    <w:rsid w:val="003834C6"/>
    <w:rsid w:val="00384BB5"/>
    <w:rsid w:val="00391501"/>
    <w:rsid w:val="003918D6"/>
    <w:rsid w:val="003926E0"/>
    <w:rsid w:val="00396370"/>
    <w:rsid w:val="00396BAD"/>
    <w:rsid w:val="0039739D"/>
    <w:rsid w:val="003B6BA8"/>
    <w:rsid w:val="003B6C60"/>
    <w:rsid w:val="003C54FA"/>
    <w:rsid w:val="003C5566"/>
    <w:rsid w:val="003D2D2C"/>
    <w:rsid w:val="003D5041"/>
    <w:rsid w:val="003E1F7A"/>
    <w:rsid w:val="003E3683"/>
    <w:rsid w:val="003E520F"/>
    <w:rsid w:val="003E7EA2"/>
    <w:rsid w:val="003F091A"/>
    <w:rsid w:val="003F2D54"/>
    <w:rsid w:val="003F6729"/>
    <w:rsid w:val="003F7661"/>
    <w:rsid w:val="00401E04"/>
    <w:rsid w:val="0040254F"/>
    <w:rsid w:val="004035E7"/>
    <w:rsid w:val="004050A2"/>
    <w:rsid w:val="0041297A"/>
    <w:rsid w:val="0041462B"/>
    <w:rsid w:val="00416E0D"/>
    <w:rsid w:val="00417D7C"/>
    <w:rsid w:val="00420180"/>
    <w:rsid w:val="0042052C"/>
    <w:rsid w:val="00426E42"/>
    <w:rsid w:val="004330D1"/>
    <w:rsid w:val="00434D08"/>
    <w:rsid w:val="00435719"/>
    <w:rsid w:val="00435A6A"/>
    <w:rsid w:val="00437B0B"/>
    <w:rsid w:val="00437E16"/>
    <w:rsid w:val="00440DFD"/>
    <w:rsid w:val="00443642"/>
    <w:rsid w:val="004470C2"/>
    <w:rsid w:val="00447F34"/>
    <w:rsid w:val="00452C50"/>
    <w:rsid w:val="00454A40"/>
    <w:rsid w:val="00454C5F"/>
    <w:rsid w:val="004552D0"/>
    <w:rsid w:val="00456788"/>
    <w:rsid w:val="00456B0A"/>
    <w:rsid w:val="004575A4"/>
    <w:rsid w:val="004629FE"/>
    <w:rsid w:val="00464CC2"/>
    <w:rsid w:val="00467912"/>
    <w:rsid w:val="004701AC"/>
    <w:rsid w:val="00471E0C"/>
    <w:rsid w:val="0047475E"/>
    <w:rsid w:val="00482DC4"/>
    <w:rsid w:val="00490127"/>
    <w:rsid w:val="0049062C"/>
    <w:rsid w:val="00490C67"/>
    <w:rsid w:val="00492870"/>
    <w:rsid w:val="0049343B"/>
    <w:rsid w:val="0049518C"/>
    <w:rsid w:val="004A1AEF"/>
    <w:rsid w:val="004A23C3"/>
    <w:rsid w:val="004A265D"/>
    <w:rsid w:val="004A37C0"/>
    <w:rsid w:val="004B17BE"/>
    <w:rsid w:val="004B2E4E"/>
    <w:rsid w:val="004B30C0"/>
    <w:rsid w:val="004B4855"/>
    <w:rsid w:val="004B57B5"/>
    <w:rsid w:val="004B7711"/>
    <w:rsid w:val="004B787F"/>
    <w:rsid w:val="004C5458"/>
    <w:rsid w:val="004C6AF1"/>
    <w:rsid w:val="004D0403"/>
    <w:rsid w:val="004D2E9C"/>
    <w:rsid w:val="004D352E"/>
    <w:rsid w:val="004E5A23"/>
    <w:rsid w:val="004E7045"/>
    <w:rsid w:val="004F0407"/>
    <w:rsid w:val="004F4A22"/>
    <w:rsid w:val="0050191B"/>
    <w:rsid w:val="00516BB1"/>
    <w:rsid w:val="00516BED"/>
    <w:rsid w:val="00520C9F"/>
    <w:rsid w:val="00525823"/>
    <w:rsid w:val="00525A62"/>
    <w:rsid w:val="00526C66"/>
    <w:rsid w:val="00527F60"/>
    <w:rsid w:val="00532A21"/>
    <w:rsid w:val="00536616"/>
    <w:rsid w:val="005407B6"/>
    <w:rsid w:val="00543F60"/>
    <w:rsid w:val="00554F03"/>
    <w:rsid w:val="00560C1E"/>
    <w:rsid w:val="00561DFC"/>
    <w:rsid w:val="00564467"/>
    <w:rsid w:val="005665C9"/>
    <w:rsid w:val="005760F5"/>
    <w:rsid w:val="005823B6"/>
    <w:rsid w:val="0058493D"/>
    <w:rsid w:val="00584AE6"/>
    <w:rsid w:val="0059334B"/>
    <w:rsid w:val="00593AB7"/>
    <w:rsid w:val="0059495F"/>
    <w:rsid w:val="0059614C"/>
    <w:rsid w:val="00596DE5"/>
    <w:rsid w:val="005A0DE3"/>
    <w:rsid w:val="005B1A58"/>
    <w:rsid w:val="005B349F"/>
    <w:rsid w:val="005B7969"/>
    <w:rsid w:val="005C186F"/>
    <w:rsid w:val="005C22D1"/>
    <w:rsid w:val="005C3719"/>
    <w:rsid w:val="005C5671"/>
    <w:rsid w:val="005C5771"/>
    <w:rsid w:val="005D05E8"/>
    <w:rsid w:val="005D0758"/>
    <w:rsid w:val="005D4E2A"/>
    <w:rsid w:val="005D4F0E"/>
    <w:rsid w:val="005D501B"/>
    <w:rsid w:val="005D7F16"/>
    <w:rsid w:val="005E4A6B"/>
    <w:rsid w:val="005E5B25"/>
    <w:rsid w:val="005E7843"/>
    <w:rsid w:val="005F044E"/>
    <w:rsid w:val="005F7130"/>
    <w:rsid w:val="005F7C02"/>
    <w:rsid w:val="006022D2"/>
    <w:rsid w:val="00604674"/>
    <w:rsid w:val="0061405A"/>
    <w:rsid w:val="00614427"/>
    <w:rsid w:val="006145F8"/>
    <w:rsid w:val="00615BBE"/>
    <w:rsid w:val="00617990"/>
    <w:rsid w:val="0062100E"/>
    <w:rsid w:val="006212D8"/>
    <w:rsid w:val="0062336D"/>
    <w:rsid w:val="00624FC9"/>
    <w:rsid w:val="00627BB3"/>
    <w:rsid w:val="0063344E"/>
    <w:rsid w:val="00636DAA"/>
    <w:rsid w:val="00637E9C"/>
    <w:rsid w:val="00647602"/>
    <w:rsid w:val="0065059D"/>
    <w:rsid w:val="00651D4F"/>
    <w:rsid w:val="006539FC"/>
    <w:rsid w:val="006564FE"/>
    <w:rsid w:val="00663112"/>
    <w:rsid w:val="00663F45"/>
    <w:rsid w:val="006666F4"/>
    <w:rsid w:val="00673048"/>
    <w:rsid w:val="00673653"/>
    <w:rsid w:val="00680048"/>
    <w:rsid w:val="006805DD"/>
    <w:rsid w:val="00681FF1"/>
    <w:rsid w:val="00683F19"/>
    <w:rsid w:val="0069069D"/>
    <w:rsid w:val="006917C1"/>
    <w:rsid w:val="0069491D"/>
    <w:rsid w:val="0069641D"/>
    <w:rsid w:val="006A3221"/>
    <w:rsid w:val="006A4878"/>
    <w:rsid w:val="006A4F19"/>
    <w:rsid w:val="006B3C2B"/>
    <w:rsid w:val="006C139E"/>
    <w:rsid w:val="006C145E"/>
    <w:rsid w:val="006C278D"/>
    <w:rsid w:val="006C3102"/>
    <w:rsid w:val="006C47C2"/>
    <w:rsid w:val="006C7AAA"/>
    <w:rsid w:val="006D0E69"/>
    <w:rsid w:val="006D1EE0"/>
    <w:rsid w:val="006D3984"/>
    <w:rsid w:val="006D5487"/>
    <w:rsid w:val="006D7ADC"/>
    <w:rsid w:val="006E0835"/>
    <w:rsid w:val="006E1008"/>
    <w:rsid w:val="006E60AC"/>
    <w:rsid w:val="006F0583"/>
    <w:rsid w:val="006F223A"/>
    <w:rsid w:val="00700730"/>
    <w:rsid w:val="00702BA7"/>
    <w:rsid w:val="00705218"/>
    <w:rsid w:val="00710425"/>
    <w:rsid w:val="00710812"/>
    <w:rsid w:val="00713D97"/>
    <w:rsid w:val="00715669"/>
    <w:rsid w:val="007164D0"/>
    <w:rsid w:val="00721961"/>
    <w:rsid w:val="00722C99"/>
    <w:rsid w:val="00723F3C"/>
    <w:rsid w:val="0072754F"/>
    <w:rsid w:val="0073029A"/>
    <w:rsid w:val="00732DBE"/>
    <w:rsid w:val="0073484D"/>
    <w:rsid w:val="007438CE"/>
    <w:rsid w:val="007502FB"/>
    <w:rsid w:val="00752849"/>
    <w:rsid w:val="00753D88"/>
    <w:rsid w:val="00757C3D"/>
    <w:rsid w:val="0076156D"/>
    <w:rsid w:val="00761BF7"/>
    <w:rsid w:val="00763AB7"/>
    <w:rsid w:val="00771D0D"/>
    <w:rsid w:val="00776C17"/>
    <w:rsid w:val="00783C4A"/>
    <w:rsid w:val="0078729E"/>
    <w:rsid w:val="00794822"/>
    <w:rsid w:val="007967E5"/>
    <w:rsid w:val="007A03B8"/>
    <w:rsid w:val="007A167A"/>
    <w:rsid w:val="007A33A7"/>
    <w:rsid w:val="007A3752"/>
    <w:rsid w:val="007A409F"/>
    <w:rsid w:val="007B2E75"/>
    <w:rsid w:val="007B5789"/>
    <w:rsid w:val="007B74F5"/>
    <w:rsid w:val="007B78BF"/>
    <w:rsid w:val="007C09F8"/>
    <w:rsid w:val="007C5AD3"/>
    <w:rsid w:val="007C5EDD"/>
    <w:rsid w:val="007D0002"/>
    <w:rsid w:val="007D1D1D"/>
    <w:rsid w:val="007D3EA8"/>
    <w:rsid w:val="007D608C"/>
    <w:rsid w:val="007D66B2"/>
    <w:rsid w:val="007D7827"/>
    <w:rsid w:val="007E3FD7"/>
    <w:rsid w:val="007E4C17"/>
    <w:rsid w:val="007E5EDF"/>
    <w:rsid w:val="007F2F44"/>
    <w:rsid w:val="007F3D5B"/>
    <w:rsid w:val="00801FF2"/>
    <w:rsid w:val="00803E49"/>
    <w:rsid w:val="008067D0"/>
    <w:rsid w:val="00811137"/>
    <w:rsid w:val="0081610D"/>
    <w:rsid w:val="00817FD4"/>
    <w:rsid w:val="00826332"/>
    <w:rsid w:val="0082770E"/>
    <w:rsid w:val="00835473"/>
    <w:rsid w:val="00835839"/>
    <w:rsid w:val="00837A0E"/>
    <w:rsid w:val="00840F79"/>
    <w:rsid w:val="008412AA"/>
    <w:rsid w:val="00842D50"/>
    <w:rsid w:val="00844C8F"/>
    <w:rsid w:val="008513CB"/>
    <w:rsid w:val="008546CF"/>
    <w:rsid w:val="00856A5E"/>
    <w:rsid w:val="00857556"/>
    <w:rsid w:val="008641A4"/>
    <w:rsid w:val="008703E9"/>
    <w:rsid w:val="00871111"/>
    <w:rsid w:val="008730C5"/>
    <w:rsid w:val="00873EFD"/>
    <w:rsid w:val="00874F30"/>
    <w:rsid w:val="0087610C"/>
    <w:rsid w:val="00877DFF"/>
    <w:rsid w:val="008855CC"/>
    <w:rsid w:val="0089211A"/>
    <w:rsid w:val="00892FC2"/>
    <w:rsid w:val="008A1485"/>
    <w:rsid w:val="008A4C50"/>
    <w:rsid w:val="008B2CA6"/>
    <w:rsid w:val="008B3CFE"/>
    <w:rsid w:val="008C42B7"/>
    <w:rsid w:val="008D0561"/>
    <w:rsid w:val="008D0DF4"/>
    <w:rsid w:val="008D2798"/>
    <w:rsid w:val="008D6083"/>
    <w:rsid w:val="008D6366"/>
    <w:rsid w:val="008E0A84"/>
    <w:rsid w:val="008E1CDE"/>
    <w:rsid w:val="008E2247"/>
    <w:rsid w:val="008E7A52"/>
    <w:rsid w:val="008F55FD"/>
    <w:rsid w:val="008F5908"/>
    <w:rsid w:val="008F75F8"/>
    <w:rsid w:val="008F7BF6"/>
    <w:rsid w:val="0090288C"/>
    <w:rsid w:val="00902FD0"/>
    <w:rsid w:val="00906308"/>
    <w:rsid w:val="0090679B"/>
    <w:rsid w:val="009069EF"/>
    <w:rsid w:val="00921350"/>
    <w:rsid w:val="00927CE2"/>
    <w:rsid w:val="00934DB1"/>
    <w:rsid w:val="009361F2"/>
    <w:rsid w:val="00945EEA"/>
    <w:rsid w:val="009465F9"/>
    <w:rsid w:val="00946AD4"/>
    <w:rsid w:val="00951979"/>
    <w:rsid w:val="00956712"/>
    <w:rsid w:val="009571F3"/>
    <w:rsid w:val="00961A4A"/>
    <w:rsid w:val="00963489"/>
    <w:rsid w:val="0097081A"/>
    <w:rsid w:val="00972589"/>
    <w:rsid w:val="00973A9F"/>
    <w:rsid w:val="00976BAD"/>
    <w:rsid w:val="00992538"/>
    <w:rsid w:val="00993E20"/>
    <w:rsid w:val="009941B5"/>
    <w:rsid w:val="009950EA"/>
    <w:rsid w:val="00995F54"/>
    <w:rsid w:val="009A75AB"/>
    <w:rsid w:val="009B0E80"/>
    <w:rsid w:val="009B47F7"/>
    <w:rsid w:val="009B6550"/>
    <w:rsid w:val="009C2647"/>
    <w:rsid w:val="009D2058"/>
    <w:rsid w:val="009D3A13"/>
    <w:rsid w:val="009D3B69"/>
    <w:rsid w:val="009D3FA0"/>
    <w:rsid w:val="009D5232"/>
    <w:rsid w:val="009E02DD"/>
    <w:rsid w:val="009E208E"/>
    <w:rsid w:val="009E4F99"/>
    <w:rsid w:val="009E5FC8"/>
    <w:rsid w:val="009F226F"/>
    <w:rsid w:val="009F47D0"/>
    <w:rsid w:val="009F5C71"/>
    <w:rsid w:val="009F65E9"/>
    <w:rsid w:val="009F694B"/>
    <w:rsid w:val="009F6EB1"/>
    <w:rsid w:val="00A0297F"/>
    <w:rsid w:val="00A063D2"/>
    <w:rsid w:val="00A17EE4"/>
    <w:rsid w:val="00A25D19"/>
    <w:rsid w:val="00A27B6E"/>
    <w:rsid w:val="00A30249"/>
    <w:rsid w:val="00A34A15"/>
    <w:rsid w:val="00A36B17"/>
    <w:rsid w:val="00A40E93"/>
    <w:rsid w:val="00A52BFC"/>
    <w:rsid w:val="00A5702D"/>
    <w:rsid w:val="00A62331"/>
    <w:rsid w:val="00A72381"/>
    <w:rsid w:val="00A73C35"/>
    <w:rsid w:val="00A74033"/>
    <w:rsid w:val="00A81D91"/>
    <w:rsid w:val="00A861EB"/>
    <w:rsid w:val="00A868E0"/>
    <w:rsid w:val="00A87EE5"/>
    <w:rsid w:val="00A924E4"/>
    <w:rsid w:val="00A96CDE"/>
    <w:rsid w:val="00AA02AE"/>
    <w:rsid w:val="00AA14F5"/>
    <w:rsid w:val="00AA343C"/>
    <w:rsid w:val="00AA6E11"/>
    <w:rsid w:val="00AB11CA"/>
    <w:rsid w:val="00AB15D1"/>
    <w:rsid w:val="00AB177F"/>
    <w:rsid w:val="00AB26D2"/>
    <w:rsid w:val="00AB26E1"/>
    <w:rsid w:val="00AB3A0E"/>
    <w:rsid w:val="00AB3E5D"/>
    <w:rsid w:val="00AB4775"/>
    <w:rsid w:val="00AB7663"/>
    <w:rsid w:val="00AB79B2"/>
    <w:rsid w:val="00AB7CB4"/>
    <w:rsid w:val="00AC114D"/>
    <w:rsid w:val="00AC3D90"/>
    <w:rsid w:val="00AC7BBE"/>
    <w:rsid w:val="00AD194C"/>
    <w:rsid w:val="00AD7901"/>
    <w:rsid w:val="00AE02B2"/>
    <w:rsid w:val="00AE18D5"/>
    <w:rsid w:val="00AE6D56"/>
    <w:rsid w:val="00AF47B4"/>
    <w:rsid w:val="00AF7FD5"/>
    <w:rsid w:val="00B01DC4"/>
    <w:rsid w:val="00B03736"/>
    <w:rsid w:val="00B04294"/>
    <w:rsid w:val="00B04593"/>
    <w:rsid w:val="00B107E2"/>
    <w:rsid w:val="00B14B3D"/>
    <w:rsid w:val="00B15796"/>
    <w:rsid w:val="00B158C6"/>
    <w:rsid w:val="00B23DA8"/>
    <w:rsid w:val="00B30233"/>
    <w:rsid w:val="00B3624D"/>
    <w:rsid w:val="00B41ADB"/>
    <w:rsid w:val="00B42309"/>
    <w:rsid w:val="00B461CE"/>
    <w:rsid w:val="00B463E6"/>
    <w:rsid w:val="00B469AC"/>
    <w:rsid w:val="00B53EE4"/>
    <w:rsid w:val="00B5472D"/>
    <w:rsid w:val="00B554E7"/>
    <w:rsid w:val="00B60557"/>
    <w:rsid w:val="00B60EEE"/>
    <w:rsid w:val="00B6321C"/>
    <w:rsid w:val="00B632BA"/>
    <w:rsid w:val="00B65AA0"/>
    <w:rsid w:val="00B674D8"/>
    <w:rsid w:val="00B80284"/>
    <w:rsid w:val="00B8040A"/>
    <w:rsid w:val="00B86896"/>
    <w:rsid w:val="00B87F27"/>
    <w:rsid w:val="00B94B6E"/>
    <w:rsid w:val="00B94D6F"/>
    <w:rsid w:val="00B9607C"/>
    <w:rsid w:val="00BA665E"/>
    <w:rsid w:val="00BB1042"/>
    <w:rsid w:val="00BB12F1"/>
    <w:rsid w:val="00BB23A4"/>
    <w:rsid w:val="00BB2E4F"/>
    <w:rsid w:val="00BB3372"/>
    <w:rsid w:val="00BB72AD"/>
    <w:rsid w:val="00BC16D2"/>
    <w:rsid w:val="00BC227F"/>
    <w:rsid w:val="00BC5E85"/>
    <w:rsid w:val="00BD1471"/>
    <w:rsid w:val="00BD1DC6"/>
    <w:rsid w:val="00BD355E"/>
    <w:rsid w:val="00BD508C"/>
    <w:rsid w:val="00BD5392"/>
    <w:rsid w:val="00BD66D8"/>
    <w:rsid w:val="00BE18E8"/>
    <w:rsid w:val="00BE69EC"/>
    <w:rsid w:val="00BF0424"/>
    <w:rsid w:val="00BF1F7D"/>
    <w:rsid w:val="00BF4A43"/>
    <w:rsid w:val="00BF4D2D"/>
    <w:rsid w:val="00BF6F5F"/>
    <w:rsid w:val="00BF710F"/>
    <w:rsid w:val="00C01653"/>
    <w:rsid w:val="00C05D4C"/>
    <w:rsid w:val="00C0624B"/>
    <w:rsid w:val="00C11AF0"/>
    <w:rsid w:val="00C13AA2"/>
    <w:rsid w:val="00C15459"/>
    <w:rsid w:val="00C21B75"/>
    <w:rsid w:val="00C2773B"/>
    <w:rsid w:val="00C35FFB"/>
    <w:rsid w:val="00C37ED8"/>
    <w:rsid w:val="00C43390"/>
    <w:rsid w:val="00C5178F"/>
    <w:rsid w:val="00C561D7"/>
    <w:rsid w:val="00C5722B"/>
    <w:rsid w:val="00C579E1"/>
    <w:rsid w:val="00C65E8F"/>
    <w:rsid w:val="00C66DBA"/>
    <w:rsid w:val="00C71180"/>
    <w:rsid w:val="00C7640C"/>
    <w:rsid w:val="00C77442"/>
    <w:rsid w:val="00C838A6"/>
    <w:rsid w:val="00C900E8"/>
    <w:rsid w:val="00C90DA7"/>
    <w:rsid w:val="00C96867"/>
    <w:rsid w:val="00CA00ED"/>
    <w:rsid w:val="00CA2C98"/>
    <w:rsid w:val="00CA7D93"/>
    <w:rsid w:val="00CB132F"/>
    <w:rsid w:val="00CB4EA9"/>
    <w:rsid w:val="00CB56D8"/>
    <w:rsid w:val="00CC5502"/>
    <w:rsid w:val="00CC566D"/>
    <w:rsid w:val="00CD2E02"/>
    <w:rsid w:val="00CD34CA"/>
    <w:rsid w:val="00CD4A52"/>
    <w:rsid w:val="00CD4FC8"/>
    <w:rsid w:val="00CE167C"/>
    <w:rsid w:val="00CF325A"/>
    <w:rsid w:val="00CF34AD"/>
    <w:rsid w:val="00CF47B1"/>
    <w:rsid w:val="00CF5C5A"/>
    <w:rsid w:val="00D0658D"/>
    <w:rsid w:val="00D1025E"/>
    <w:rsid w:val="00D131B7"/>
    <w:rsid w:val="00D13AD5"/>
    <w:rsid w:val="00D17061"/>
    <w:rsid w:val="00D17D67"/>
    <w:rsid w:val="00D24A6B"/>
    <w:rsid w:val="00D25FFC"/>
    <w:rsid w:val="00D26CA9"/>
    <w:rsid w:val="00D32A0A"/>
    <w:rsid w:val="00D33D9D"/>
    <w:rsid w:val="00D34B85"/>
    <w:rsid w:val="00D36B37"/>
    <w:rsid w:val="00D56367"/>
    <w:rsid w:val="00D63F12"/>
    <w:rsid w:val="00D640F8"/>
    <w:rsid w:val="00D7125E"/>
    <w:rsid w:val="00D73D9A"/>
    <w:rsid w:val="00D76C64"/>
    <w:rsid w:val="00D81262"/>
    <w:rsid w:val="00D812C4"/>
    <w:rsid w:val="00D8624B"/>
    <w:rsid w:val="00D87C24"/>
    <w:rsid w:val="00D90FAB"/>
    <w:rsid w:val="00D967BE"/>
    <w:rsid w:val="00DA1765"/>
    <w:rsid w:val="00DA19E0"/>
    <w:rsid w:val="00DA7A81"/>
    <w:rsid w:val="00DB5D6E"/>
    <w:rsid w:val="00DB6D65"/>
    <w:rsid w:val="00DC0554"/>
    <w:rsid w:val="00DC07E9"/>
    <w:rsid w:val="00DC15B8"/>
    <w:rsid w:val="00DC18BF"/>
    <w:rsid w:val="00DC27BE"/>
    <w:rsid w:val="00DC3A2B"/>
    <w:rsid w:val="00DC6094"/>
    <w:rsid w:val="00DD0E0E"/>
    <w:rsid w:val="00DD73F9"/>
    <w:rsid w:val="00DE2253"/>
    <w:rsid w:val="00DE2ADB"/>
    <w:rsid w:val="00DF6837"/>
    <w:rsid w:val="00E03A40"/>
    <w:rsid w:val="00E03E36"/>
    <w:rsid w:val="00E06F93"/>
    <w:rsid w:val="00E108A6"/>
    <w:rsid w:val="00E13891"/>
    <w:rsid w:val="00E17C8D"/>
    <w:rsid w:val="00E20366"/>
    <w:rsid w:val="00E20729"/>
    <w:rsid w:val="00E27DE1"/>
    <w:rsid w:val="00E31252"/>
    <w:rsid w:val="00E313F6"/>
    <w:rsid w:val="00E31403"/>
    <w:rsid w:val="00E342F0"/>
    <w:rsid w:val="00E34B0E"/>
    <w:rsid w:val="00E41401"/>
    <w:rsid w:val="00E41C69"/>
    <w:rsid w:val="00E434E9"/>
    <w:rsid w:val="00E46456"/>
    <w:rsid w:val="00E50736"/>
    <w:rsid w:val="00E60A57"/>
    <w:rsid w:val="00E62A52"/>
    <w:rsid w:val="00E62B2D"/>
    <w:rsid w:val="00E635B8"/>
    <w:rsid w:val="00E638C9"/>
    <w:rsid w:val="00E6469B"/>
    <w:rsid w:val="00E648FA"/>
    <w:rsid w:val="00E66625"/>
    <w:rsid w:val="00E66847"/>
    <w:rsid w:val="00E84CFA"/>
    <w:rsid w:val="00E91A36"/>
    <w:rsid w:val="00E96CB5"/>
    <w:rsid w:val="00EA16F7"/>
    <w:rsid w:val="00EA352A"/>
    <w:rsid w:val="00EB26BA"/>
    <w:rsid w:val="00EC13AB"/>
    <w:rsid w:val="00ED21E8"/>
    <w:rsid w:val="00ED7CBA"/>
    <w:rsid w:val="00EE6983"/>
    <w:rsid w:val="00EE6FFD"/>
    <w:rsid w:val="00EF034B"/>
    <w:rsid w:val="00EF4255"/>
    <w:rsid w:val="00EF4F36"/>
    <w:rsid w:val="00EF60FF"/>
    <w:rsid w:val="00F067E1"/>
    <w:rsid w:val="00F12AAC"/>
    <w:rsid w:val="00F150FF"/>
    <w:rsid w:val="00F17FA0"/>
    <w:rsid w:val="00F22887"/>
    <w:rsid w:val="00F24BEE"/>
    <w:rsid w:val="00F3046A"/>
    <w:rsid w:val="00F30AAF"/>
    <w:rsid w:val="00F323B2"/>
    <w:rsid w:val="00F34CDE"/>
    <w:rsid w:val="00F41C18"/>
    <w:rsid w:val="00F41D07"/>
    <w:rsid w:val="00F45884"/>
    <w:rsid w:val="00F50515"/>
    <w:rsid w:val="00F517C2"/>
    <w:rsid w:val="00F51B71"/>
    <w:rsid w:val="00F51BA1"/>
    <w:rsid w:val="00F52F58"/>
    <w:rsid w:val="00F54ACB"/>
    <w:rsid w:val="00F62CB5"/>
    <w:rsid w:val="00F67D2E"/>
    <w:rsid w:val="00F7180E"/>
    <w:rsid w:val="00F734F6"/>
    <w:rsid w:val="00F7542A"/>
    <w:rsid w:val="00F777DD"/>
    <w:rsid w:val="00F82F85"/>
    <w:rsid w:val="00F83265"/>
    <w:rsid w:val="00F8524C"/>
    <w:rsid w:val="00F8750C"/>
    <w:rsid w:val="00F934CC"/>
    <w:rsid w:val="00FA0A60"/>
    <w:rsid w:val="00FA3167"/>
    <w:rsid w:val="00FA3597"/>
    <w:rsid w:val="00FA37D4"/>
    <w:rsid w:val="00FA47F5"/>
    <w:rsid w:val="00FA5B18"/>
    <w:rsid w:val="00FB0AC6"/>
    <w:rsid w:val="00FB37FC"/>
    <w:rsid w:val="00FB41BB"/>
    <w:rsid w:val="00FB55E6"/>
    <w:rsid w:val="00FB6678"/>
    <w:rsid w:val="00FC501A"/>
    <w:rsid w:val="00FC60CA"/>
    <w:rsid w:val="00FD2160"/>
    <w:rsid w:val="00FD2BF2"/>
    <w:rsid w:val="00FE0AC4"/>
    <w:rsid w:val="00FE24FA"/>
    <w:rsid w:val="00FE416E"/>
    <w:rsid w:val="00FE7EA3"/>
    <w:rsid w:val="00FF0AB5"/>
    <w:rsid w:val="00FF3A04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942F8"/>
  <w15:docId w15:val="{0F2083EF-A5E3-421A-81EE-B04DDC0C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3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F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23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723F3C"/>
  </w:style>
  <w:style w:type="paragraph" w:customStyle="1" w:styleId="a7">
    <w:name w:val="第＊条"/>
    <w:basedOn w:val="a"/>
    <w:rsid w:val="00723F3C"/>
    <w:pPr>
      <w:ind w:left="229" w:hanging="229"/>
    </w:pPr>
  </w:style>
  <w:style w:type="paragraph" w:customStyle="1" w:styleId="a8">
    <w:name w:val="号"/>
    <w:basedOn w:val="a"/>
    <w:rsid w:val="00723F3C"/>
    <w:pPr>
      <w:ind w:left="458" w:hanging="229"/>
    </w:pPr>
  </w:style>
  <w:style w:type="paragraph" w:customStyle="1" w:styleId="a9">
    <w:name w:val="号の細分"/>
    <w:basedOn w:val="a"/>
    <w:rsid w:val="00723F3C"/>
    <w:pPr>
      <w:ind w:left="687" w:hanging="229"/>
    </w:pPr>
  </w:style>
  <w:style w:type="paragraph" w:customStyle="1" w:styleId="aa">
    <w:name w:val="タイトル"/>
    <w:basedOn w:val="a"/>
    <w:rsid w:val="00723F3C"/>
    <w:pPr>
      <w:ind w:left="840" w:right="840"/>
    </w:pPr>
    <w:rPr>
      <w:sz w:val="28"/>
    </w:rPr>
  </w:style>
  <w:style w:type="paragraph" w:customStyle="1" w:styleId="ab">
    <w:name w:val="号の細細分"/>
    <w:basedOn w:val="a9"/>
    <w:rsid w:val="00723F3C"/>
    <w:pPr>
      <w:ind w:left="916"/>
    </w:pPr>
  </w:style>
  <w:style w:type="paragraph" w:customStyle="1" w:styleId="ac">
    <w:name w:val="項"/>
    <w:basedOn w:val="a7"/>
    <w:rsid w:val="00723F3C"/>
  </w:style>
  <w:style w:type="paragraph" w:customStyle="1" w:styleId="10">
    <w:name w:val="タイトル10"/>
    <w:basedOn w:val="a"/>
    <w:rsid w:val="00723F3C"/>
    <w:pPr>
      <w:ind w:left="840" w:right="840"/>
    </w:pPr>
    <w:rPr>
      <w:sz w:val="28"/>
    </w:rPr>
  </w:style>
  <w:style w:type="paragraph" w:styleId="ad">
    <w:name w:val="Date"/>
    <w:basedOn w:val="a"/>
    <w:next w:val="a"/>
    <w:rsid w:val="00723F3C"/>
  </w:style>
  <w:style w:type="paragraph" w:styleId="ae">
    <w:name w:val="Balloon Text"/>
    <w:basedOn w:val="a"/>
    <w:semiHidden/>
    <w:rsid w:val="004B57B5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864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E06F93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unhideWhenUsed/>
    <w:rsid w:val="00FE416E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0">
    <w:name w:val="Hyperlink"/>
    <w:uiPriority w:val="99"/>
    <w:unhideWhenUsed/>
    <w:rsid w:val="00061558"/>
    <w:rPr>
      <w:color w:val="0000FF"/>
      <w:u w:val="single"/>
    </w:rPr>
  </w:style>
  <w:style w:type="paragraph" w:customStyle="1" w:styleId="af1">
    <w:name w:val="標準(太郎文書スタイル)"/>
    <w:rsid w:val="002F0D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3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29164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80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4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2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1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3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1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7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5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0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3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3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1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8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7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6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0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8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1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5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6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1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9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4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6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3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0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5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2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9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6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5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8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6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0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7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1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2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1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2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4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0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0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426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5D21-E9D1-496D-8AD5-FDD25CAB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姶良市総合振興計画審議会条例</vt:lpstr>
      <vt:lpstr>姶良市総合振興計画審議会条例</vt:lpstr>
    </vt:vector>
  </TitlesOfParts>
  <Company>日置市役所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姶良市総合振興計画審議会条例</dc:title>
  <dc:creator>user01</dc:creator>
  <cp:lastModifiedBy>I27F0016</cp:lastModifiedBy>
  <cp:revision>2</cp:revision>
  <cp:lastPrinted>2020-01-10T06:23:00Z</cp:lastPrinted>
  <dcterms:created xsi:type="dcterms:W3CDTF">2022-01-31T07:41:00Z</dcterms:created>
  <dcterms:modified xsi:type="dcterms:W3CDTF">2022-01-31T07:41:00Z</dcterms:modified>
</cp:coreProperties>
</file>