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BD59243" w:rsidR="000974A8" w:rsidRPr="006A052D" w:rsidRDefault="000451F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日置市消防本部　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A12C9F8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0C61E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091F1A8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0C61EA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3EDD4" w14:textId="77777777" w:rsidR="00AA3DBE" w:rsidRDefault="00AA3DBE" w:rsidP="00E03D14">
      <w:pPr>
        <w:spacing w:after="0" w:line="240" w:lineRule="auto"/>
      </w:pPr>
      <w:r>
        <w:separator/>
      </w:r>
    </w:p>
  </w:endnote>
  <w:endnote w:type="continuationSeparator" w:id="0">
    <w:p w14:paraId="72470B7E" w14:textId="77777777" w:rsidR="00AA3DBE" w:rsidRDefault="00AA3DB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54A6" w14:textId="77777777" w:rsidR="00AA3DBE" w:rsidRDefault="00AA3DBE" w:rsidP="00E03D14">
      <w:pPr>
        <w:spacing w:after="0" w:line="240" w:lineRule="auto"/>
      </w:pPr>
      <w:r>
        <w:separator/>
      </w:r>
    </w:p>
  </w:footnote>
  <w:footnote w:type="continuationSeparator" w:id="0">
    <w:p w14:paraId="0E090245" w14:textId="77777777" w:rsidR="00AA3DBE" w:rsidRDefault="00AA3DB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451FE"/>
    <w:rsid w:val="00053003"/>
    <w:rsid w:val="00055143"/>
    <w:rsid w:val="0007167F"/>
    <w:rsid w:val="00071FB1"/>
    <w:rsid w:val="00084FC1"/>
    <w:rsid w:val="000905EB"/>
    <w:rsid w:val="000974A8"/>
    <w:rsid w:val="000A73C6"/>
    <w:rsid w:val="000C61EA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006F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179BB"/>
    <w:rsid w:val="00A23574"/>
    <w:rsid w:val="00A36253"/>
    <w:rsid w:val="00A72B7E"/>
    <w:rsid w:val="00A75993"/>
    <w:rsid w:val="00A91128"/>
    <w:rsid w:val="00AA01C4"/>
    <w:rsid w:val="00AA3DBE"/>
    <w:rsid w:val="00AA51A5"/>
    <w:rsid w:val="00AA7C6C"/>
    <w:rsid w:val="00AB5EE8"/>
    <w:rsid w:val="00AC17A3"/>
    <w:rsid w:val="00AD2CFF"/>
    <w:rsid w:val="00B053B0"/>
    <w:rsid w:val="00B32962"/>
    <w:rsid w:val="00B35FBB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4265-2E76-4B02-91AB-F2C6516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I23N0206SB</cp:lastModifiedBy>
  <cp:revision>4</cp:revision>
  <cp:lastPrinted>2017-12-25T23:45:00Z</cp:lastPrinted>
  <dcterms:created xsi:type="dcterms:W3CDTF">2021-01-21T06:41:00Z</dcterms:created>
  <dcterms:modified xsi:type="dcterms:W3CDTF">2021-01-21T07:11:00Z</dcterms:modified>
</cp:coreProperties>
</file>