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令和</w:t>
      </w:r>
      <w:r w:rsidR="00EA780D">
        <w:rPr>
          <w:rFonts w:hAnsi="ＭＳ 明朝" w:hint="eastAsia"/>
          <w:sz w:val="28"/>
          <w:szCs w:val="28"/>
        </w:rPr>
        <w:t>６</w:t>
      </w:r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613337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613337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613337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613337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613337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613337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98341F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98341F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781238">
        <w:trPr>
          <w:trHeight w:val="786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781238">
        <w:trPr>
          <w:trHeight w:val="710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37" w:rsidRDefault="00613337">
      <w:r>
        <w:separator/>
      </w:r>
    </w:p>
  </w:endnote>
  <w:endnote w:type="continuationSeparator" w:id="0">
    <w:p w:rsidR="00613337" w:rsidRDefault="006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37" w:rsidRDefault="00613337">
      <w:r>
        <w:separator/>
      </w:r>
    </w:p>
  </w:footnote>
  <w:footnote w:type="continuationSeparator" w:id="0">
    <w:p w:rsidR="00613337" w:rsidRDefault="0061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461D2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57AC0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3337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603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1238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8341F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A780D"/>
    <w:rsid w:val="00EB26BA"/>
    <w:rsid w:val="00EC13AB"/>
    <w:rsid w:val="00ED21E8"/>
    <w:rsid w:val="00ED7CBA"/>
    <w:rsid w:val="00EE6983"/>
    <w:rsid w:val="00EE6FFD"/>
    <w:rsid w:val="00EF034B"/>
    <w:rsid w:val="00EF23F1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3134-E141-45BD-87DF-D8601C5C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2</cp:revision>
  <cp:lastPrinted>2020-01-10T06:23:00Z</cp:lastPrinted>
  <dcterms:created xsi:type="dcterms:W3CDTF">2023-12-26T00:50:00Z</dcterms:created>
  <dcterms:modified xsi:type="dcterms:W3CDTF">2023-12-26T00:50:00Z</dcterms:modified>
</cp:coreProperties>
</file>