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66DC5CDD" w:rsidR="000974A8" w:rsidRPr="006A052D" w:rsidRDefault="00F438FE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  <w:r w:rsidR="00967C74" w:rsidRPr="00526A80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967C74" w:rsidRPr="00526A80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967C74" w:rsidRPr="00526A80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4A258934" w:rsidR="000974A8" w:rsidRPr="006A052D" w:rsidRDefault="00F1216A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日置市消防本部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消防長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6769BE83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</w:t>
            </w:r>
            <w:r w:rsidR="00967C7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</w:p>
          <w:p w14:paraId="4A566728" w14:textId="6B884FC9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</w:t>
            </w:r>
            <w:r w:rsidR="00967C74" w:rsidRPr="00135EF9">
              <w:rPr>
                <w:rFonts w:hint="eastAsia"/>
                <w:color w:val="FF0000"/>
                <w:sz w:val="24"/>
                <w:szCs w:val="24"/>
              </w:rPr>
              <w:t>日置市伊集院町</w:t>
            </w:r>
            <w:r w:rsidR="00967C74">
              <w:rPr>
                <w:rFonts w:hint="eastAsia"/>
                <w:color w:val="FF0000"/>
                <w:sz w:val="24"/>
                <w:szCs w:val="24"/>
              </w:rPr>
              <w:t>徳重</w:t>
            </w:r>
            <w:r w:rsidR="00967C74" w:rsidRPr="00526A80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967C74">
              <w:rPr>
                <w:rFonts w:hint="eastAsia"/>
                <w:color w:val="FF0000"/>
                <w:sz w:val="24"/>
                <w:szCs w:val="24"/>
              </w:rPr>
              <w:t>番地</w:t>
            </w:r>
          </w:p>
          <w:p w14:paraId="6FC039DA" w14:textId="44464C5E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</w:t>
            </w:r>
            <w:r w:rsidR="005856C8">
              <w:rPr>
                <w:rFonts w:hint="eastAsia"/>
                <w:color w:val="FF0000"/>
                <w:sz w:val="24"/>
                <w:szCs w:val="24"/>
              </w:rPr>
              <w:t xml:space="preserve">△△△△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0C61E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2906FDD6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67C74" w:rsidRPr="00967C74">
              <w:rPr>
                <w:rFonts w:hint="eastAsia"/>
                <w:color w:val="FF0000"/>
                <w:kern w:val="0"/>
                <w:sz w:val="24"/>
              </w:rPr>
              <w:t>〇〇〇</w:t>
            </w:r>
            <w:r w:rsidR="00967C74" w:rsidRPr="00967C74">
              <w:rPr>
                <w:rFonts w:ascii="ＭＳ 明朝" w:hAnsi="ＭＳ 明朝" w:hint="eastAsia"/>
                <w:color w:val="FF0000"/>
                <w:kern w:val="0"/>
                <w:sz w:val="24"/>
              </w:rPr>
              <w:t>－〇〇〇－</w:t>
            </w:r>
            <w:r w:rsidR="00967C74" w:rsidRPr="00967C74">
              <w:rPr>
                <w:rFonts w:hint="eastAsia"/>
                <w:color w:val="FF0000"/>
                <w:kern w:val="0"/>
                <w:sz w:val="24"/>
              </w:rPr>
              <w:t>〇〇〇〇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01565C9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  <w:r w:rsidR="00135EF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135EF9" w:rsidRPr="00526A80">
              <w:rPr>
                <w:rFonts w:hint="eastAsia"/>
                <w:color w:val="FF0000"/>
                <w:sz w:val="24"/>
                <w:szCs w:val="24"/>
              </w:rPr>
              <w:t>○○○</w:t>
            </w:r>
            <w:r w:rsidR="00135EF9">
              <w:rPr>
                <w:rFonts w:hint="eastAsia"/>
                <w:color w:val="FF0000"/>
                <w:sz w:val="24"/>
                <w:szCs w:val="24"/>
              </w:rPr>
              <w:t>ハウス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0B43085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  <w:r w:rsidR="00135EF9" w:rsidRPr="00135EF9">
              <w:rPr>
                <w:rFonts w:hint="eastAsia"/>
                <w:color w:val="FF0000"/>
                <w:sz w:val="24"/>
                <w:szCs w:val="24"/>
              </w:rPr>
              <w:t>日置市伊集院町郡○○</w:t>
            </w:r>
            <w:r w:rsidR="00135EF9" w:rsidRPr="00526A80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135EF9">
              <w:rPr>
                <w:rFonts w:hint="eastAsia"/>
                <w:color w:val="FF0000"/>
                <w:sz w:val="24"/>
                <w:szCs w:val="24"/>
              </w:rPr>
              <w:t>番地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19124CEE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  <w:r w:rsidR="00135EF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EE5C95">
              <w:trPr>
                <w:trHeight w:val="508"/>
              </w:trPr>
              <w:tc>
                <w:tcPr>
                  <w:tcW w:w="2693" w:type="dxa"/>
                  <w:vAlign w:val="center"/>
                </w:tcPr>
                <w:p w14:paraId="4E98E072" w14:textId="3E811234" w:rsidR="00AD2CFF" w:rsidRPr="006A052D" w:rsidRDefault="00526A80" w:rsidP="00526A80">
                  <w:pPr>
                    <w:spacing w:line="0" w:lineRule="atLeast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526A80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  <w:r w:rsidRPr="00526A80">
                    <w:rPr>
                      <w:rFonts w:hint="eastAsia"/>
                      <w:color w:val="FF0000"/>
                      <w:sz w:val="24"/>
                      <w:szCs w:val="24"/>
                    </w:rPr>
                    <w:t>.</w:t>
                  </w:r>
                  <w:r w:rsidRPr="00526A80">
                    <w:rPr>
                      <w:rFonts w:hint="eastAsia"/>
                      <w:color w:val="FF0000"/>
                      <w:sz w:val="24"/>
                      <w:szCs w:val="24"/>
                    </w:rPr>
                    <w:t>〇〇㎡</w:t>
                  </w:r>
                </w:p>
              </w:tc>
              <w:tc>
                <w:tcPr>
                  <w:tcW w:w="2977" w:type="dxa"/>
                  <w:vAlign w:val="center"/>
                </w:tcPr>
                <w:p w14:paraId="59E74A02" w14:textId="7DC95F9F" w:rsidR="00AD2CFF" w:rsidRPr="00526A80" w:rsidRDefault="00526A80" w:rsidP="00526A80">
                  <w:pPr>
                    <w:spacing w:line="0" w:lineRule="atLeast"/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 w:rsidRPr="00526A80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  <w:r w:rsidRPr="00526A80">
                    <w:rPr>
                      <w:rFonts w:hint="eastAsia"/>
                      <w:color w:val="FF0000"/>
                      <w:sz w:val="24"/>
                      <w:szCs w:val="24"/>
                    </w:rPr>
                    <w:t>.</w:t>
                  </w:r>
                  <w:r w:rsidRPr="00526A80">
                    <w:rPr>
                      <w:rFonts w:hint="eastAsia"/>
                      <w:color w:val="FF0000"/>
                      <w:sz w:val="24"/>
                      <w:szCs w:val="24"/>
                    </w:rPr>
                    <w:t>〇〇㎡</w:t>
                  </w:r>
                </w:p>
              </w:tc>
              <w:tc>
                <w:tcPr>
                  <w:tcW w:w="3118" w:type="dxa"/>
                  <w:vAlign w:val="center"/>
                </w:tcPr>
                <w:p w14:paraId="190F0B57" w14:textId="61E2F866" w:rsidR="00AD2CFF" w:rsidRPr="006A052D" w:rsidRDefault="00EE5C95" w:rsidP="00EE5C95">
                  <w:pPr>
                    <w:wordWrap w:val="0"/>
                    <w:spacing w:line="0" w:lineRule="atLeast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  <w:r w:rsidR="00526A80" w:rsidRPr="00526A80">
                    <w:rPr>
                      <w:rFonts w:hint="eastAsia"/>
                      <w:color w:val="FF0000"/>
                      <w:sz w:val="24"/>
                      <w:szCs w:val="24"/>
                    </w:rPr>
                    <w:t>○○○</w:t>
                  </w:r>
                  <w:r w:rsidR="00526A80" w:rsidRPr="00526A80">
                    <w:rPr>
                      <w:rFonts w:hint="eastAsia"/>
                      <w:color w:val="FF0000"/>
                      <w:sz w:val="24"/>
                      <w:szCs w:val="24"/>
                    </w:rPr>
                    <w:t>.</w:t>
                  </w:r>
                  <w:r w:rsidR="00526A80" w:rsidRPr="00526A80">
                    <w:rPr>
                      <w:rFonts w:hint="eastAsia"/>
                      <w:color w:val="FF0000"/>
                      <w:sz w:val="24"/>
                      <w:szCs w:val="24"/>
                    </w:rPr>
                    <w:t>〇〇㎡</w:t>
                  </w:r>
                  <w:r w:rsidR="00526A80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135EF9">
              <w:rPr>
                <w:rFonts w:hint="eastAsia"/>
                <w:color w:val="FF0000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444B1D58" w:rsidR="00797494" w:rsidRPr="006A052D" w:rsidRDefault="00135EF9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18001" wp14:editId="7D05E600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5080</wp:posOffset>
                      </wp:positionV>
                      <wp:extent cx="2305050" cy="333375"/>
                      <wp:effectExtent l="1028700" t="0" r="19050" b="23812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333375"/>
                              </a:xfrm>
                              <a:prstGeom prst="wedgeRoundRectCallout">
                                <a:avLst>
                                  <a:gd name="adj1" fmla="val -94386"/>
                                  <a:gd name="adj2" fmla="val 111071"/>
                                  <a:gd name="adj3" fmla="val 16667"/>
                                </a:avLst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B4926" w14:textId="7241C8F4" w:rsidR="00135EF9" w:rsidRPr="00135EF9" w:rsidRDefault="00135EF9" w:rsidP="00135EF9">
                                  <w:pPr>
                                    <w:jc w:val="center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135EF9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いずれかにチェックを記入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1800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6" type="#_x0000_t62" style="position:absolute;left:0;text-align:left;margin-left:107.45pt;margin-top:.4pt;width:181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" adj="-9587,34791" fillcolor="white [3201]" strokecolor="red">
                      <v:textbox>
                        <w:txbxContent>
                          <w:p w14:paraId="5D0B4926" w14:textId="7241C8F4" w:rsidR="00135EF9" w:rsidRPr="00135EF9" w:rsidRDefault="00135EF9" w:rsidP="00135EF9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  <w:r w:rsidRPr="00135EF9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いずれかにチェックを記入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494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797494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135EF9">
              <w:rPr>
                <w:rFonts w:hint="eastAsia"/>
                <w:color w:val="FF0000"/>
                <w:sz w:val="24"/>
                <w:szCs w:val="24"/>
              </w:rPr>
              <w:t>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EE5C95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EE5C95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EE5C95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EE5C95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EE5C95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EE5C95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EE5C95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EE5C95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135EF9">
              <w:rPr>
                <w:rFonts w:hint="eastAsia"/>
                <w:color w:val="FF0000"/>
                <w:sz w:val="24"/>
                <w:szCs w:val="24"/>
              </w:rPr>
              <w:t>□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EE5C95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EE5C95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EE5C95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EE5C95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EE5C95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EE5C95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EE5C95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091F1A8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0C61EA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915EA0" w:rsidRDefault="000974A8" w:rsidP="00735647">
      <w:pPr>
        <w:tabs>
          <w:tab w:val="left" w:pos="5018"/>
        </w:tabs>
        <w:spacing w:after="0" w:line="0" w:lineRule="atLeast"/>
        <w:rPr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915EA0">
        <w:rPr>
          <w:rFonts w:hint="eastAsia"/>
          <w:sz w:val="20"/>
          <w:szCs w:val="24"/>
          <w:lang w:eastAsia="ja-JP"/>
        </w:rPr>
        <w:t xml:space="preserve">   </w:t>
      </w:r>
      <w:r w:rsidRPr="00915EA0">
        <w:rPr>
          <w:rFonts w:hint="eastAsia"/>
          <w:sz w:val="20"/>
          <w:szCs w:val="24"/>
          <w:lang w:eastAsia="ja-JP"/>
        </w:rPr>
        <w:t xml:space="preserve">２　</w:t>
      </w:r>
      <w:r w:rsidR="007D04F8" w:rsidRPr="00915EA0">
        <w:rPr>
          <w:rFonts w:hint="eastAsia"/>
          <w:sz w:val="20"/>
          <w:szCs w:val="24"/>
          <w:lang w:eastAsia="ja-JP"/>
        </w:rPr>
        <w:t>該当する場合は</w:t>
      </w:r>
      <w:r w:rsidR="00735647" w:rsidRPr="00915EA0">
        <w:rPr>
          <w:rFonts w:hint="eastAsia"/>
          <w:sz w:val="20"/>
          <w:szCs w:val="24"/>
          <w:lang w:eastAsia="ja-JP"/>
        </w:rPr>
        <w:t>、</w:t>
      </w:r>
      <w:r w:rsidR="007D04F8" w:rsidRPr="00915EA0">
        <w:rPr>
          <w:rFonts w:hint="eastAsia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915EA0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sz w:val="20"/>
          <w:szCs w:val="24"/>
          <w:lang w:eastAsia="ja-JP"/>
        </w:rPr>
      </w:pPr>
      <w:r w:rsidRPr="00915EA0">
        <w:rPr>
          <w:rFonts w:hint="eastAsia"/>
          <w:sz w:val="20"/>
          <w:szCs w:val="24"/>
          <w:lang w:eastAsia="ja-JP"/>
        </w:rPr>
        <w:t>３</w:t>
      </w:r>
      <w:r w:rsidRPr="00915EA0">
        <w:rPr>
          <w:sz w:val="20"/>
          <w:szCs w:val="24"/>
          <w:lang w:eastAsia="ja-JP"/>
        </w:rPr>
        <w:t xml:space="preserve">　</w:t>
      </w:r>
      <w:r w:rsidR="000106F5" w:rsidRPr="00915EA0">
        <w:rPr>
          <w:rFonts w:hint="eastAsia"/>
          <w:sz w:val="20"/>
          <w:szCs w:val="24"/>
          <w:lang w:eastAsia="ja-JP"/>
        </w:rPr>
        <w:t>住宅宿泊事業法（平成</w:t>
      </w:r>
      <w:r w:rsidR="000106F5" w:rsidRPr="00915EA0">
        <w:rPr>
          <w:rFonts w:asciiTheme="minorEastAsia" w:hAnsiTheme="minorEastAsia" w:hint="eastAsia"/>
          <w:sz w:val="20"/>
          <w:szCs w:val="24"/>
          <w:lang w:eastAsia="ja-JP"/>
        </w:rPr>
        <w:t>29年法律第65号）第３条第１項又は第４項の規定による届出</w:t>
      </w:r>
      <w:r w:rsidR="007205E6" w:rsidRPr="00915EA0">
        <w:rPr>
          <w:rFonts w:asciiTheme="minorEastAsia" w:hAnsiTheme="minorEastAsia" w:hint="eastAsia"/>
          <w:sz w:val="20"/>
          <w:szCs w:val="24"/>
          <w:lang w:eastAsia="ja-JP"/>
        </w:rPr>
        <w:t>書</w:t>
      </w:r>
      <w:r w:rsidR="000106F5" w:rsidRPr="00915EA0">
        <w:rPr>
          <w:rFonts w:asciiTheme="minorEastAsia" w:hAnsiTheme="minorEastAsia" w:hint="eastAsia"/>
          <w:sz w:val="20"/>
          <w:szCs w:val="24"/>
          <w:lang w:eastAsia="ja-JP"/>
        </w:rPr>
        <w:t>又は当該届出</w:t>
      </w:r>
      <w:r w:rsidR="007205E6" w:rsidRPr="00915EA0">
        <w:rPr>
          <w:rFonts w:asciiTheme="minorEastAsia" w:hAnsiTheme="minorEastAsia" w:hint="eastAsia"/>
          <w:sz w:val="20"/>
          <w:szCs w:val="24"/>
          <w:lang w:eastAsia="ja-JP"/>
        </w:rPr>
        <w:t>書</w:t>
      </w:r>
      <w:r w:rsidR="000106F5" w:rsidRPr="00915EA0">
        <w:rPr>
          <w:rFonts w:asciiTheme="minorEastAsia" w:hAnsiTheme="minorEastAsia" w:hint="eastAsia"/>
          <w:sz w:val="20"/>
          <w:szCs w:val="24"/>
          <w:lang w:eastAsia="ja-JP"/>
        </w:rPr>
        <w:t>に添付することを予定している書類</w:t>
      </w:r>
      <w:r w:rsidR="00742CDB" w:rsidRPr="00915EA0">
        <w:rPr>
          <w:rFonts w:asciiTheme="minorEastAsia" w:hAnsiTheme="minorEastAsia" w:hint="eastAsia"/>
          <w:sz w:val="20"/>
          <w:szCs w:val="24"/>
          <w:lang w:eastAsia="ja-JP"/>
        </w:rPr>
        <w:t>を</w:t>
      </w:r>
      <w:r w:rsidR="00853B15" w:rsidRPr="00915EA0">
        <w:rPr>
          <w:rFonts w:asciiTheme="minorEastAsia" w:hAnsiTheme="minorEastAsia" w:hint="eastAsia"/>
          <w:sz w:val="20"/>
          <w:szCs w:val="24"/>
          <w:lang w:eastAsia="ja-JP"/>
        </w:rPr>
        <w:t>確認</w:t>
      </w:r>
      <w:r w:rsidR="00742CDB" w:rsidRPr="00915EA0">
        <w:rPr>
          <w:rFonts w:asciiTheme="minorEastAsia" w:hAnsiTheme="minorEastAsia" w:hint="eastAsia"/>
          <w:sz w:val="20"/>
          <w:szCs w:val="24"/>
          <w:lang w:eastAsia="ja-JP"/>
        </w:rPr>
        <w:t>する</w:t>
      </w:r>
      <w:r w:rsidR="00742CDB" w:rsidRPr="00915EA0">
        <w:rPr>
          <w:rFonts w:asciiTheme="minorEastAsia" w:hAnsiTheme="minorEastAsia"/>
          <w:sz w:val="20"/>
          <w:szCs w:val="24"/>
          <w:lang w:eastAsia="ja-JP"/>
        </w:rPr>
        <w:t>場合</w:t>
      </w:r>
      <w:r w:rsidR="00853B15" w:rsidRPr="00915EA0">
        <w:rPr>
          <w:rFonts w:asciiTheme="minorEastAsia" w:hAnsiTheme="minorEastAsia"/>
          <w:sz w:val="20"/>
          <w:szCs w:val="24"/>
          <w:lang w:eastAsia="ja-JP"/>
        </w:rPr>
        <w:t>や当該書類の</w:t>
      </w:r>
      <w:r w:rsidR="000106F5" w:rsidRPr="00915EA0">
        <w:rPr>
          <w:rFonts w:asciiTheme="minorEastAsia" w:hAnsiTheme="minorEastAsia" w:hint="eastAsia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915EA0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sz w:val="20"/>
          <w:szCs w:val="24"/>
          <w:lang w:eastAsia="ja-JP"/>
        </w:rPr>
      </w:pPr>
      <w:r w:rsidRPr="00915EA0">
        <w:rPr>
          <w:rFonts w:hint="eastAsia"/>
          <w:sz w:val="20"/>
          <w:szCs w:val="24"/>
          <w:lang w:eastAsia="ja-JP"/>
        </w:rPr>
        <w:t>４</w:t>
      </w:r>
      <w:r w:rsidR="007D04F8" w:rsidRPr="00915EA0">
        <w:rPr>
          <w:rFonts w:hint="eastAsia"/>
          <w:sz w:val="20"/>
          <w:szCs w:val="24"/>
          <w:lang w:eastAsia="ja-JP"/>
        </w:rPr>
        <w:t xml:space="preserve">　</w:t>
      </w:r>
      <w:r w:rsidR="000974A8" w:rsidRPr="00915EA0">
        <w:rPr>
          <w:rFonts w:hint="eastAsia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68D0" w14:textId="77777777" w:rsidR="001B56F8" w:rsidRDefault="001B56F8" w:rsidP="00E03D14">
      <w:pPr>
        <w:spacing w:after="0" w:line="240" w:lineRule="auto"/>
      </w:pPr>
      <w:r>
        <w:separator/>
      </w:r>
    </w:p>
  </w:endnote>
  <w:endnote w:type="continuationSeparator" w:id="0">
    <w:p w14:paraId="08DC6A34" w14:textId="77777777" w:rsidR="001B56F8" w:rsidRDefault="001B56F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7315" w14:textId="77777777" w:rsidR="001B56F8" w:rsidRDefault="001B56F8" w:rsidP="00E03D14">
      <w:pPr>
        <w:spacing w:after="0" w:line="240" w:lineRule="auto"/>
      </w:pPr>
      <w:r>
        <w:separator/>
      </w:r>
    </w:p>
  </w:footnote>
  <w:footnote w:type="continuationSeparator" w:id="0">
    <w:p w14:paraId="184A304B" w14:textId="77777777" w:rsidR="001B56F8" w:rsidRDefault="001B56F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C61EA"/>
    <w:rsid w:val="000F398F"/>
    <w:rsid w:val="00102AB2"/>
    <w:rsid w:val="00113893"/>
    <w:rsid w:val="00135EF9"/>
    <w:rsid w:val="00151441"/>
    <w:rsid w:val="00161E75"/>
    <w:rsid w:val="001754BE"/>
    <w:rsid w:val="00192F0F"/>
    <w:rsid w:val="001A0F21"/>
    <w:rsid w:val="001B56F8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26A80"/>
    <w:rsid w:val="005349AA"/>
    <w:rsid w:val="005404B2"/>
    <w:rsid w:val="005415B6"/>
    <w:rsid w:val="005462CA"/>
    <w:rsid w:val="005658B3"/>
    <w:rsid w:val="0057546F"/>
    <w:rsid w:val="0057705F"/>
    <w:rsid w:val="00577EA1"/>
    <w:rsid w:val="005856C8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44275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006F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15EA0"/>
    <w:rsid w:val="00922C6B"/>
    <w:rsid w:val="00926F8C"/>
    <w:rsid w:val="0093397B"/>
    <w:rsid w:val="0095008B"/>
    <w:rsid w:val="00967C74"/>
    <w:rsid w:val="00970FA9"/>
    <w:rsid w:val="0098005D"/>
    <w:rsid w:val="009A4A14"/>
    <w:rsid w:val="009A59D8"/>
    <w:rsid w:val="009B22F1"/>
    <w:rsid w:val="009D08A5"/>
    <w:rsid w:val="009E0D5E"/>
    <w:rsid w:val="009F3094"/>
    <w:rsid w:val="00A179BB"/>
    <w:rsid w:val="00A23574"/>
    <w:rsid w:val="00A36253"/>
    <w:rsid w:val="00A72B7E"/>
    <w:rsid w:val="00A75993"/>
    <w:rsid w:val="00A91128"/>
    <w:rsid w:val="00AA01C4"/>
    <w:rsid w:val="00AA51A5"/>
    <w:rsid w:val="00AA7C6C"/>
    <w:rsid w:val="00AB05A5"/>
    <w:rsid w:val="00AB5EE8"/>
    <w:rsid w:val="00AC17A3"/>
    <w:rsid w:val="00AD2CFF"/>
    <w:rsid w:val="00B053B0"/>
    <w:rsid w:val="00B32962"/>
    <w:rsid w:val="00B35FBB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EE5C95"/>
    <w:rsid w:val="00F1216A"/>
    <w:rsid w:val="00F20454"/>
    <w:rsid w:val="00F302DD"/>
    <w:rsid w:val="00F42B6C"/>
    <w:rsid w:val="00F438FE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2F966F27-9722-4390-B223-6302219A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9512-7042-411E-96CD-AFB29E36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75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L03N0159</cp:lastModifiedBy>
  <cp:revision>7</cp:revision>
  <cp:lastPrinted>2017-12-25T23:45:00Z</cp:lastPrinted>
  <dcterms:created xsi:type="dcterms:W3CDTF">2021-01-21T06:41:00Z</dcterms:created>
  <dcterms:modified xsi:type="dcterms:W3CDTF">2023-08-22T04:03:00Z</dcterms:modified>
</cp:coreProperties>
</file>